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F8" w:rsidRPr="0013378E" w:rsidRDefault="00B964F8" w:rsidP="0044757F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</w:t>
      </w:r>
      <w:r w:rsidR="00F77F6C" w:rsidRPr="00F77F6C">
        <w:rPr>
          <w:rFonts w:ascii="Cambria" w:hAnsi="Cambria" w:cs="Arial"/>
          <w:b/>
          <w:bCs/>
          <w:sz w:val="22"/>
          <w:szCs w:val="22"/>
        </w:rPr>
        <w:t>nr 4</w:t>
      </w:r>
      <w:r w:rsidRPr="00F77F6C">
        <w:rPr>
          <w:rFonts w:ascii="Cambria" w:hAnsi="Cambria" w:cs="Arial"/>
          <w:b/>
          <w:bCs/>
          <w:sz w:val="22"/>
          <w:szCs w:val="22"/>
        </w:rPr>
        <w:t xml:space="preserve"> do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SWZ </w:t>
      </w:r>
    </w:p>
    <w:p w:rsidR="00856EC2" w:rsidRDefault="00856EC2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856EC2" w:rsidRPr="00856EC2" w:rsidRDefault="00856EC2" w:rsidP="00856EC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  <w:u w:val="single"/>
        </w:rPr>
      </w:pPr>
      <w:r w:rsidRPr="00856EC2">
        <w:rPr>
          <w:rFonts w:ascii="Cambria" w:hAnsi="Cambria" w:cs="Arial"/>
          <w:b/>
          <w:bCs/>
          <w:sz w:val="22"/>
          <w:szCs w:val="22"/>
          <w:u w:val="single"/>
        </w:rPr>
        <w:t>PAKIET…………………</w:t>
      </w:r>
    </w:p>
    <w:p w:rsidR="00856EC2" w:rsidRDefault="00856EC2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856EC2" w:rsidRDefault="00856EC2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60581" w:rsidRDefault="00E60581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45498F" w:rsidRDefault="0045498F" w:rsidP="00E60581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  <w:t xml:space="preserve">O PRZYNALEŻNOŚCI LUB BRAKU PRZYNALEŻNOŚCI DO TEJ SAMEJ GRUPY KAPITAŁOWEJ </w:t>
      </w:r>
    </w:p>
    <w:p w:rsidR="00E60581" w:rsidRPr="0013378E" w:rsidRDefault="00E60581" w:rsidP="00E60581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54FA2" w:rsidRDefault="00E60581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CD60DC" w:rsidRPr="0013378E">
        <w:rPr>
          <w:rFonts w:ascii="Cambria" w:hAnsi="Cambria" w:cs="Arial"/>
          <w:bCs/>
          <w:sz w:val="22"/>
          <w:szCs w:val="22"/>
        </w:rPr>
        <w:t>pn.</w:t>
      </w:r>
      <w:r w:rsidRPr="0013378E">
        <w:rPr>
          <w:rFonts w:ascii="Cambria" w:hAnsi="Cambria" w:cs="Arial"/>
          <w:bCs/>
          <w:sz w:val="22"/>
          <w:szCs w:val="22"/>
        </w:rPr>
        <w:t xml:space="preserve"> </w:t>
      </w:r>
      <w:r w:rsidR="00B54FA2">
        <w:rPr>
          <w:rFonts w:ascii="Cambria" w:hAnsi="Cambria" w:cs="Arial"/>
          <w:bCs/>
          <w:sz w:val="22"/>
          <w:szCs w:val="22"/>
        </w:rPr>
        <w:t xml:space="preserve">: </w:t>
      </w:r>
    </w:p>
    <w:p w:rsidR="00EB4C2C" w:rsidRDefault="00EF6645" w:rsidP="00B54FA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F6645">
        <w:rPr>
          <w:rFonts w:ascii="Cambria" w:hAnsi="Cambria" w:cs="Arial"/>
          <w:b/>
          <w:bCs/>
          <w:sz w:val="22"/>
          <w:szCs w:val="22"/>
          <w:lang w:eastAsia="zh-CN"/>
        </w:rPr>
        <w:t>Sprzedaż i dostawa elementów laboratorium skanu 3D i robotyki dla projektu „Czas zawodowców BIS – zawodowa Wielkopolska”</w:t>
      </w:r>
      <w:bookmarkStart w:id="0" w:name="_GoBack"/>
      <w:bookmarkEnd w:id="0"/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60581" w:rsidRPr="0013378E" w:rsidRDefault="00E60581" w:rsidP="00E60581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E60581" w:rsidRPr="00B54FA2" w:rsidRDefault="0077592C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81" w:rsidRPr="0013378E">
        <w:rPr>
          <w:rFonts w:ascii="Cambria" w:hAnsi="Cambria" w:cs="Arial"/>
          <w:sz w:val="22"/>
          <w:szCs w:val="22"/>
        </w:rPr>
        <w:instrText xml:space="preserve"> FORMCHECKBOX </w:instrText>
      </w:r>
      <w:r w:rsidR="00EF6645">
        <w:rPr>
          <w:rFonts w:ascii="Cambria" w:hAnsi="Cambria" w:cs="Arial"/>
          <w:sz w:val="22"/>
          <w:szCs w:val="22"/>
        </w:rPr>
      </w:r>
      <w:r w:rsidR="00EF6645">
        <w:rPr>
          <w:rFonts w:ascii="Cambria" w:hAnsi="Cambria" w:cs="Arial"/>
          <w:sz w:val="22"/>
          <w:szCs w:val="22"/>
        </w:rPr>
        <w:fldChar w:fldCharType="separate"/>
      </w:r>
      <w:r w:rsidRPr="0013378E">
        <w:rPr>
          <w:rFonts w:ascii="Cambria" w:hAnsi="Cambria" w:cs="Arial"/>
          <w:sz w:val="22"/>
          <w:szCs w:val="22"/>
        </w:rPr>
        <w:fldChar w:fldCharType="end"/>
      </w:r>
      <w:r w:rsidR="00E60581" w:rsidRPr="0013378E">
        <w:rPr>
          <w:rFonts w:ascii="Cambria" w:hAnsi="Cambria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(tekst jedn. </w:t>
      </w:r>
      <w:r w:rsidR="0013378E" w:rsidRPr="00B54FA2">
        <w:rPr>
          <w:rFonts w:ascii="Cambria" w:hAnsi="Cambria" w:cs="Arial"/>
          <w:sz w:val="22"/>
          <w:szCs w:val="22"/>
        </w:rPr>
        <w:t>Dz.U.2020.1076</w:t>
      </w:r>
      <w:r w:rsidR="00DD6EB9">
        <w:rPr>
          <w:rFonts w:ascii="Cambria" w:hAnsi="Cambria" w:cs="Arial"/>
          <w:sz w:val="22"/>
          <w:szCs w:val="22"/>
        </w:rPr>
        <w:t xml:space="preserve"> i 1086</w:t>
      </w:r>
      <w:r w:rsidR="00E60581" w:rsidRPr="00B54FA2">
        <w:rPr>
          <w:rFonts w:ascii="Cambria" w:hAnsi="Cambria" w:cs="Arial"/>
          <w:sz w:val="22"/>
          <w:szCs w:val="22"/>
        </w:rPr>
        <w:t>) z innym Wykonawcą, który złożył ofertę w przedmiotowym postępowaniu*</w:t>
      </w:r>
    </w:p>
    <w:p w:rsidR="00E60581" w:rsidRPr="0013378E" w:rsidRDefault="00E60581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E60581" w:rsidRPr="0013378E" w:rsidRDefault="0077592C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81" w:rsidRPr="0013378E">
        <w:rPr>
          <w:rFonts w:ascii="Cambria" w:hAnsi="Cambria" w:cs="Arial"/>
          <w:sz w:val="22"/>
          <w:szCs w:val="22"/>
        </w:rPr>
        <w:instrText xml:space="preserve"> FORMCHECKBOX </w:instrText>
      </w:r>
      <w:r w:rsidR="00EF6645">
        <w:rPr>
          <w:rFonts w:ascii="Cambria" w:hAnsi="Cambria" w:cs="Arial"/>
          <w:sz w:val="22"/>
          <w:szCs w:val="22"/>
        </w:rPr>
      </w:r>
      <w:r w:rsidR="00EF6645">
        <w:rPr>
          <w:rFonts w:ascii="Cambria" w:hAnsi="Cambria" w:cs="Arial"/>
          <w:sz w:val="22"/>
          <w:szCs w:val="22"/>
        </w:rPr>
        <w:fldChar w:fldCharType="separate"/>
      </w:r>
      <w:r w:rsidRPr="0013378E">
        <w:rPr>
          <w:rFonts w:ascii="Cambria" w:hAnsi="Cambria" w:cs="Arial"/>
          <w:sz w:val="22"/>
          <w:szCs w:val="22"/>
        </w:rPr>
        <w:fldChar w:fldCharType="end"/>
      </w:r>
      <w:r w:rsidR="00E60581" w:rsidRPr="0013378E">
        <w:rPr>
          <w:rFonts w:ascii="Cambria" w:hAnsi="Cambria" w:cs="Arial"/>
          <w:sz w:val="22"/>
          <w:szCs w:val="22"/>
        </w:rPr>
        <w:t xml:space="preserve"> oświadczam, że Wykonawca, którego reprezentuję przynależy do grupy kapitałowej w</w:t>
      </w:r>
      <w:r w:rsidR="00B54FA2">
        <w:rPr>
          <w:rFonts w:ascii="Cambria" w:hAnsi="Cambria" w:cs="Arial"/>
          <w:sz w:val="22"/>
          <w:szCs w:val="22"/>
        </w:rPr>
        <w:t> </w:t>
      </w:r>
      <w:r w:rsidR="00E60581" w:rsidRPr="0013378E">
        <w:rPr>
          <w:rFonts w:ascii="Cambria" w:hAnsi="Cambria" w:cs="Arial"/>
          <w:sz w:val="22"/>
          <w:szCs w:val="22"/>
        </w:rPr>
        <w:t xml:space="preserve">rozumieniu ustawy z dnia 16 lutego 2007 r. o ochronie konkurencji i konsumentów (tekst jedn. </w:t>
      </w:r>
      <w:r w:rsidR="0013378E" w:rsidRPr="0013378E">
        <w:rPr>
          <w:rFonts w:ascii="Cambria" w:hAnsi="Cambria" w:cs="Arial"/>
          <w:sz w:val="22"/>
          <w:szCs w:val="22"/>
        </w:rPr>
        <w:t xml:space="preserve">tekst jedn. </w:t>
      </w:r>
      <w:r w:rsidR="0013378E" w:rsidRPr="00B54FA2">
        <w:rPr>
          <w:rFonts w:ascii="Cambria" w:hAnsi="Cambria" w:cs="Arial"/>
          <w:sz w:val="22"/>
          <w:szCs w:val="22"/>
        </w:rPr>
        <w:t>Dz.U.2020.1076</w:t>
      </w:r>
      <w:r w:rsidR="00DD6EB9">
        <w:rPr>
          <w:rFonts w:ascii="Cambria" w:hAnsi="Cambria" w:cs="Arial"/>
          <w:sz w:val="22"/>
          <w:szCs w:val="22"/>
        </w:rPr>
        <w:t xml:space="preserve"> i 1086</w:t>
      </w:r>
      <w:r w:rsidR="0013378E" w:rsidRPr="00B54FA2">
        <w:rPr>
          <w:rFonts w:ascii="Cambria" w:hAnsi="Cambria" w:cs="Arial"/>
          <w:sz w:val="22"/>
          <w:szCs w:val="22"/>
        </w:rPr>
        <w:t xml:space="preserve">) </w:t>
      </w:r>
      <w:r w:rsidR="00E60581" w:rsidRPr="0013378E">
        <w:rPr>
          <w:rFonts w:ascii="Cambria" w:hAnsi="Cambria" w:cs="Arial"/>
          <w:sz w:val="22"/>
          <w:szCs w:val="22"/>
        </w:rPr>
        <w:t>wraz z Wykonawcą, który złożył ofertę w przedmiotowym postępowaniu  tj. (podać nazwę i adres)*:</w:t>
      </w:r>
    </w:p>
    <w:p w:rsidR="00E60581" w:rsidRPr="0013378E" w:rsidRDefault="00E60581" w:rsidP="00E6058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60581" w:rsidRDefault="00E60581" w:rsidP="00E60581">
      <w:pPr>
        <w:spacing w:before="120"/>
        <w:rPr>
          <w:rFonts w:ascii="Cambria" w:hAnsi="Cambria" w:cs="Arial"/>
          <w:sz w:val="22"/>
          <w:szCs w:val="22"/>
        </w:rPr>
      </w:pPr>
    </w:p>
    <w:p w:rsidR="002F28A7" w:rsidRPr="0013378E" w:rsidRDefault="002F28A7" w:rsidP="00E60581">
      <w:pPr>
        <w:spacing w:before="120"/>
        <w:rPr>
          <w:rFonts w:ascii="Cambria" w:hAnsi="Cambria" w:cs="Arial"/>
          <w:sz w:val="22"/>
          <w:szCs w:val="22"/>
        </w:rPr>
      </w:pPr>
    </w:p>
    <w:p w:rsidR="00E60581" w:rsidRPr="0013378E" w:rsidRDefault="00E60581" w:rsidP="000C303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t xml:space="preserve">Jednocześnie </w:t>
      </w:r>
      <w:r w:rsidR="00DD6EB9">
        <w:rPr>
          <w:rFonts w:ascii="Cambria" w:hAnsi="Cambria" w:cs="Arial"/>
          <w:sz w:val="22"/>
          <w:szCs w:val="22"/>
        </w:rPr>
        <w:t xml:space="preserve">załączam dokumenty / lub informacje potwierdzające  przygotowanie oferty niezależnie od innego wykonawcy należącego do tej samej grupy kapitałowej : </w:t>
      </w:r>
      <w:r w:rsidRPr="0013378E">
        <w:rPr>
          <w:rFonts w:ascii="Cambria" w:hAnsi="Cambria" w:cs="Arial"/>
          <w:sz w:val="22"/>
          <w:szCs w:val="22"/>
        </w:rPr>
        <w:t xml:space="preserve"> </w:t>
      </w:r>
    </w:p>
    <w:p w:rsidR="00E60581" w:rsidRPr="0013378E" w:rsidRDefault="00E60581" w:rsidP="00E60581">
      <w:pPr>
        <w:spacing w:before="120"/>
        <w:rPr>
          <w:rFonts w:ascii="Cambria" w:hAnsi="Cambria" w:cs="Arial"/>
          <w:sz w:val="22"/>
          <w:szCs w:val="22"/>
        </w:rPr>
      </w:pPr>
      <w:r w:rsidRPr="0013378E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E60581" w:rsidRPr="0013378E" w:rsidRDefault="00E60581" w:rsidP="00E60581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13378E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tab/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:rsidR="004078DE" w:rsidRPr="00C707EF" w:rsidRDefault="004078DE" w:rsidP="004078DE">
      <w:pPr>
        <w:spacing w:before="120" w:line="276" w:lineRule="auto"/>
        <w:jc w:val="right"/>
        <w:rPr>
          <w:rFonts w:ascii="Cambria" w:hAnsi="Cambria" w:cs="Arial"/>
          <w:i/>
          <w:sz w:val="22"/>
          <w:szCs w:val="22"/>
        </w:rPr>
      </w:pPr>
      <w:r w:rsidRPr="00C707EF">
        <w:rPr>
          <w:rFonts w:ascii="Cambria" w:hAnsi="Cambria" w:cs="Arial"/>
          <w:i/>
          <w:sz w:val="22"/>
          <w:szCs w:val="22"/>
        </w:rPr>
        <w:t>Dokument musi być podpisany kwalifikowanym podpisem elektronicznym</w:t>
      </w:r>
    </w:p>
    <w:p w:rsidR="004078DE" w:rsidRDefault="004078DE" w:rsidP="004078DE">
      <w:pPr>
        <w:spacing w:after="301" w:line="276" w:lineRule="auto"/>
        <w:ind w:left="269" w:right="100" w:hanging="284"/>
        <w:jc w:val="right"/>
        <w:rPr>
          <w:rFonts w:ascii="Cambria" w:hAnsi="Cambria"/>
          <w:b/>
          <w:sz w:val="22"/>
          <w:szCs w:val="22"/>
        </w:rPr>
      </w:pPr>
    </w:p>
    <w:p w:rsidR="00E60581" w:rsidRPr="0013378E" w:rsidRDefault="00E60581" w:rsidP="00E60581">
      <w:pPr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E60581" w:rsidRPr="0013378E" w:rsidRDefault="00E60581" w:rsidP="00E60581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13378E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:rsidR="00E60581" w:rsidRPr="0013378E" w:rsidRDefault="00E60581" w:rsidP="00E6058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13378E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E60581" w:rsidRPr="0013378E" w:rsidRDefault="00E60581" w:rsidP="00E60581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8E581E" w:rsidRPr="0013378E" w:rsidRDefault="008E581E" w:rsidP="002C441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8E581E" w:rsidRPr="0013378E" w:rsidRDefault="008E581E" w:rsidP="002F28A7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sectPr w:rsidR="008E581E" w:rsidRPr="0013378E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2D" w:rsidRDefault="00C7772D">
      <w:r>
        <w:separator/>
      </w:r>
    </w:p>
    <w:p w:rsidR="00C7772D" w:rsidRDefault="00C7772D"/>
  </w:endnote>
  <w:endnote w:type="continuationSeparator" w:id="0">
    <w:p w:rsidR="00C7772D" w:rsidRDefault="00C7772D">
      <w:r>
        <w:continuationSeparator/>
      </w:r>
    </w:p>
    <w:p w:rsidR="00C7772D" w:rsidRDefault="00C77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27" w:rsidRDefault="0077592C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96FE1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3C" w:rsidRDefault="007D4E3C">
    <w:pPr>
      <w:pStyle w:val="Stopka"/>
    </w:pPr>
    <w:r>
      <w:rPr>
        <w:noProof/>
      </w:rPr>
      <w:drawing>
        <wp:inline distT="0" distB="0" distL="0" distR="0">
          <wp:extent cx="5760720" cy="350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3C" w:rsidRDefault="007D4E3C">
    <w:pPr>
      <w:pStyle w:val="Stopka"/>
    </w:pPr>
    <w:r>
      <w:rPr>
        <w:noProof/>
      </w:rPr>
      <w:drawing>
        <wp:inline distT="0" distB="0" distL="0" distR="0">
          <wp:extent cx="5760720" cy="351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2D" w:rsidRDefault="00C7772D">
      <w:r>
        <w:separator/>
      </w:r>
    </w:p>
    <w:p w:rsidR="00C7772D" w:rsidRDefault="00C7772D"/>
  </w:footnote>
  <w:footnote w:type="continuationSeparator" w:id="0">
    <w:p w:rsidR="00C7772D" w:rsidRDefault="00C7772D">
      <w:r>
        <w:continuationSeparator/>
      </w:r>
    </w:p>
    <w:p w:rsidR="00C7772D" w:rsidRDefault="00C77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3C" w:rsidRDefault="007D4E3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-69850</wp:posOffset>
          </wp:positionV>
          <wp:extent cx="6803390" cy="47561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3C" w:rsidRDefault="007D4E3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-16510</wp:posOffset>
          </wp:positionV>
          <wp:extent cx="6803390" cy="4756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22"/>
    <w:rsid w:val="0000184C"/>
    <w:rsid w:val="000025B4"/>
    <w:rsid w:val="00003C36"/>
    <w:rsid w:val="00005512"/>
    <w:rsid w:val="00010614"/>
    <w:rsid w:val="00032320"/>
    <w:rsid w:val="00045DCE"/>
    <w:rsid w:val="000466AC"/>
    <w:rsid w:val="0005282D"/>
    <w:rsid w:val="00053520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9572A"/>
    <w:rsid w:val="000B1322"/>
    <w:rsid w:val="000B21BA"/>
    <w:rsid w:val="000B43DD"/>
    <w:rsid w:val="000B4BF0"/>
    <w:rsid w:val="000C109D"/>
    <w:rsid w:val="000C3031"/>
    <w:rsid w:val="000C3B99"/>
    <w:rsid w:val="000C6CDB"/>
    <w:rsid w:val="000C7923"/>
    <w:rsid w:val="000C7F45"/>
    <w:rsid w:val="000D1A0D"/>
    <w:rsid w:val="000D437B"/>
    <w:rsid w:val="000E09AE"/>
    <w:rsid w:val="000E1449"/>
    <w:rsid w:val="000F22D4"/>
    <w:rsid w:val="000F3ACC"/>
    <w:rsid w:val="000F6D7C"/>
    <w:rsid w:val="000F7DFB"/>
    <w:rsid w:val="00101EC7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32A94"/>
    <w:rsid w:val="0013378E"/>
    <w:rsid w:val="00135295"/>
    <w:rsid w:val="00136973"/>
    <w:rsid w:val="00136E9D"/>
    <w:rsid w:val="0014311C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61C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26F74"/>
    <w:rsid w:val="00233904"/>
    <w:rsid w:val="002410D0"/>
    <w:rsid w:val="00245289"/>
    <w:rsid w:val="002475C3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6FE1"/>
    <w:rsid w:val="00297030"/>
    <w:rsid w:val="0029735F"/>
    <w:rsid w:val="002A698A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E7B2F"/>
    <w:rsid w:val="002F1528"/>
    <w:rsid w:val="002F28A7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A6"/>
    <w:rsid w:val="0033570D"/>
    <w:rsid w:val="00335DBA"/>
    <w:rsid w:val="00335E5C"/>
    <w:rsid w:val="00342EF7"/>
    <w:rsid w:val="00347AE8"/>
    <w:rsid w:val="00356973"/>
    <w:rsid w:val="00365D6A"/>
    <w:rsid w:val="00371CFA"/>
    <w:rsid w:val="00372242"/>
    <w:rsid w:val="003723A2"/>
    <w:rsid w:val="00377704"/>
    <w:rsid w:val="0039413D"/>
    <w:rsid w:val="003A314F"/>
    <w:rsid w:val="003A4FEE"/>
    <w:rsid w:val="003B5B2A"/>
    <w:rsid w:val="003B71EE"/>
    <w:rsid w:val="003C0710"/>
    <w:rsid w:val="003C07EB"/>
    <w:rsid w:val="003C2D4C"/>
    <w:rsid w:val="003C5D8D"/>
    <w:rsid w:val="003D0483"/>
    <w:rsid w:val="003D2B62"/>
    <w:rsid w:val="003E13B8"/>
    <w:rsid w:val="003E16AF"/>
    <w:rsid w:val="003E1A15"/>
    <w:rsid w:val="003E4290"/>
    <w:rsid w:val="003E5D58"/>
    <w:rsid w:val="003E666E"/>
    <w:rsid w:val="004007F2"/>
    <w:rsid w:val="004042F3"/>
    <w:rsid w:val="004078DE"/>
    <w:rsid w:val="00411B4A"/>
    <w:rsid w:val="00413DCC"/>
    <w:rsid w:val="00415A0C"/>
    <w:rsid w:val="00420392"/>
    <w:rsid w:val="00420A6B"/>
    <w:rsid w:val="0042205E"/>
    <w:rsid w:val="00423AE5"/>
    <w:rsid w:val="004327FD"/>
    <w:rsid w:val="004408CD"/>
    <w:rsid w:val="0044757F"/>
    <w:rsid w:val="00453560"/>
    <w:rsid w:val="0045498F"/>
    <w:rsid w:val="00456A94"/>
    <w:rsid w:val="00465CC0"/>
    <w:rsid w:val="004762D5"/>
    <w:rsid w:val="004802E8"/>
    <w:rsid w:val="00482884"/>
    <w:rsid w:val="00483222"/>
    <w:rsid w:val="00487418"/>
    <w:rsid w:val="00490D5C"/>
    <w:rsid w:val="004B32E4"/>
    <w:rsid w:val="004C0106"/>
    <w:rsid w:val="004C21C8"/>
    <w:rsid w:val="004C3776"/>
    <w:rsid w:val="004C5978"/>
    <w:rsid w:val="004C6BD9"/>
    <w:rsid w:val="004C6DCF"/>
    <w:rsid w:val="004C6E34"/>
    <w:rsid w:val="004D399A"/>
    <w:rsid w:val="004D4295"/>
    <w:rsid w:val="004D6B98"/>
    <w:rsid w:val="004E1E15"/>
    <w:rsid w:val="004F46BC"/>
    <w:rsid w:val="004F6399"/>
    <w:rsid w:val="004F665E"/>
    <w:rsid w:val="00513076"/>
    <w:rsid w:val="00521904"/>
    <w:rsid w:val="005220A0"/>
    <w:rsid w:val="00531DBE"/>
    <w:rsid w:val="00531E4B"/>
    <w:rsid w:val="005443C2"/>
    <w:rsid w:val="00545DC6"/>
    <w:rsid w:val="00552CED"/>
    <w:rsid w:val="00561C00"/>
    <w:rsid w:val="00564F79"/>
    <w:rsid w:val="005704A7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923"/>
    <w:rsid w:val="00621115"/>
    <w:rsid w:val="00623E7B"/>
    <w:rsid w:val="00627C49"/>
    <w:rsid w:val="00627E31"/>
    <w:rsid w:val="00630393"/>
    <w:rsid w:val="00635041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3C8"/>
    <w:rsid w:val="00745EB3"/>
    <w:rsid w:val="0074762A"/>
    <w:rsid w:val="007557FE"/>
    <w:rsid w:val="007567BF"/>
    <w:rsid w:val="0076025A"/>
    <w:rsid w:val="00763C63"/>
    <w:rsid w:val="00773775"/>
    <w:rsid w:val="00775328"/>
    <w:rsid w:val="0077592C"/>
    <w:rsid w:val="0077700D"/>
    <w:rsid w:val="0078184F"/>
    <w:rsid w:val="00781C79"/>
    <w:rsid w:val="00791B59"/>
    <w:rsid w:val="00795936"/>
    <w:rsid w:val="007A0519"/>
    <w:rsid w:val="007A3224"/>
    <w:rsid w:val="007A7BAD"/>
    <w:rsid w:val="007B12EA"/>
    <w:rsid w:val="007B4BF5"/>
    <w:rsid w:val="007B796E"/>
    <w:rsid w:val="007C059A"/>
    <w:rsid w:val="007C2AF6"/>
    <w:rsid w:val="007C3244"/>
    <w:rsid w:val="007C3E69"/>
    <w:rsid w:val="007C6705"/>
    <w:rsid w:val="007D3E76"/>
    <w:rsid w:val="007D4E3C"/>
    <w:rsid w:val="007D6510"/>
    <w:rsid w:val="007E6337"/>
    <w:rsid w:val="007F14A1"/>
    <w:rsid w:val="007F3D64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56EC2"/>
    <w:rsid w:val="008637F0"/>
    <w:rsid w:val="00863A5A"/>
    <w:rsid w:val="00873F37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B7D7F"/>
    <w:rsid w:val="008D0F11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4C4"/>
    <w:rsid w:val="00971CD1"/>
    <w:rsid w:val="00973D74"/>
    <w:rsid w:val="00981AC9"/>
    <w:rsid w:val="00982116"/>
    <w:rsid w:val="00983599"/>
    <w:rsid w:val="00986A13"/>
    <w:rsid w:val="00992FCD"/>
    <w:rsid w:val="0099349B"/>
    <w:rsid w:val="00996210"/>
    <w:rsid w:val="009A085C"/>
    <w:rsid w:val="009A2525"/>
    <w:rsid w:val="009A42E1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479B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325C"/>
    <w:rsid w:val="00A14D79"/>
    <w:rsid w:val="00A203E3"/>
    <w:rsid w:val="00A27CE3"/>
    <w:rsid w:val="00A31A91"/>
    <w:rsid w:val="00A40661"/>
    <w:rsid w:val="00A452A3"/>
    <w:rsid w:val="00A57DB0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B000C5"/>
    <w:rsid w:val="00B03DB1"/>
    <w:rsid w:val="00B05BB4"/>
    <w:rsid w:val="00B066C7"/>
    <w:rsid w:val="00B12ED2"/>
    <w:rsid w:val="00B256DE"/>
    <w:rsid w:val="00B257E4"/>
    <w:rsid w:val="00B41E54"/>
    <w:rsid w:val="00B51BEF"/>
    <w:rsid w:val="00B52089"/>
    <w:rsid w:val="00B52704"/>
    <w:rsid w:val="00B52F8D"/>
    <w:rsid w:val="00B54FA2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3772"/>
    <w:rsid w:val="00C443E1"/>
    <w:rsid w:val="00C46516"/>
    <w:rsid w:val="00C47230"/>
    <w:rsid w:val="00C4765C"/>
    <w:rsid w:val="00C47FCA"/>
    <w:rsid w:val="00C50206"/>
    <w:rsid w:val="00C54336"/>
    <w:rsid w:val="00C635D4"/>
    <w:rsid w:val="00C657AE"/>
    <w:rsid w:val="00C67F02"/>
    <w:rsid w:val="00C7772D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7958"/>
    <w:rsid w:val="00D80828"/>
    <w:rsid w:val="00D81DAC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D6EB9"/>
    <w:rsid w:val="00DE531E"/>
    <w:rsid w:val="00DE5731"/>
    <w:rsid w:val="00DE7899"/>
    <w:rsid w:val="00DF0788"/>
    <w:rsid w:val="00DF35EE"/>
    <w:rsid w:val="00DF3D32"/>
    <w:rsid w:val="00DF46DB"/>
    <w:rsid w:val="00E00428"/>
    <w:rsid w:val="00E04424"/>
    <w:rsid w:val="00E10A4D"/>
    <w:rsid w:val="00E1380D"/>
    <w:rsid w:val="00E138F7"/>
    <w:rsid w:val="00E14DDE"/>
    <w:rsid w:val="00E169DE"/>
    <w:rsid w:val="00E228EF"/>
    <w:rsid w:val="00E23F1F"/>
    <w:rsid w:val="00E33866"/>
    <w:rsid w:val="00E3754F"/>
    <w:rsid w:val="00E40CAD"/>
    <w:rsid w:val="00E52AAD"/>
    <w:rsid w:val="00E60581"/>
    <w:rsid w:val="00E61FBE"/>
    <w:rsid w:val="00E62699"/>
    <w:rsid w:val="00E6336B"/>
    <w:rsid w:val="00E72BFC"/>
    <w:rsid w:val="00E82AD5"/>
    <w:rsid w:val="00E83080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B4C2C"/>
    <w:rsid w:val="00EC213F"/>
    <w:rsid w:val="00EC31C2"/>
    <w:rsid w:val="00EC3AA2"/>
    <w:rsid w:val="00ED75A7"/>
    <w:rsid w:val="00ED7AEB"/>
    <w:rsid w:val="00EE3FB6"/>
    <w:rsid w:val="00EE5C56"/>
    <w:rsid w:val="00EF02F5"/>
    <w:rsid w:val="00EF36C3"/>
    <w:rsid w:val="00EF4B8B"/>
    <w:rsid w:val="00EF6645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77F6C"/>
    <w:rsid w:val="00F80811"/>
    <w:rsid w:val="00F80F77"/>
    <w:rsid w:val="00F82F11"/>
    <w:rsid w:val="00F85518"/>
    <w:rsid w:val="00F86DED"/>
    <w:rsid w:val="00F93581"/>
    <w:rsid w:val="00F9397B"/>
    <w:rsid w:val="00F962B0"/>
    <w:rsid w:val="00F964AF"/>
    <w:rsid w:val="00FA0655"/>
    <w:rsid w:val="00FA4D02"/>
    <w:rsid w:val="00FB0937"/>
    <w:rsid w:val="00FB396B"/>
    <w:rsid w:val="00FC2547"/>
    <w:rsid w:val="00FC27FB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A1BDFF-DC5C-4F10-82B7-51C8625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D0483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F8C0-F4F0-4F85-94C6-238A0FC5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20</TotalTime>
  <Pages>2</Pages>
  <Words>228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Iga Pruciak</cp:lastModifiedBy>
  <cp:revision>12</cp:revision>
  <cp:lastPrinted>2014-03-03T12:09:00Z</cp:lastPrinted>
  <dcterms:created xsi:type="dcterms:W3CDTF">2021-06-07T08:59:00Z</dcterms:created>
  <dcterms:modified xsi:type="dcterms:W3CDTF">2021-11-15T08:28:00Z</dcterms:modified>
</cp:coreProperties>
</file>